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A4" w:rsidRPr="00F31F26" w:rsidRDefault="005245A4" w:rsidP="005245A4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GLOW TRAINING FOR ADULT AND DLW FUNDS </w:t>
      </w:r>
      <w:r w:rsidRPr="00AB1854">
        <w:rPr>
          <w:b/>
          <w:sz w:val="28"/>
          <w:szCs w:val="28"/>
        </w:rPr>
        <w:t>APPROVAL FORM</w:t>
      </w:r>
      <w:r>
        <w:rPr>
          <w:b/>
          <w:sz w:val="28"/>
          <w:szCs w:val="28"/>
        </w:rPr>
        <w:br/>
      </w:r>
      <w:proofErr w:type="gramStart"/>
      <w:r w:rsidRPr="00DF0E1C">
        <w:rPr>
          <w:b/>
        </w:rPr>
        <w:t>Must</w:t>
      </w:r>
      <w:proofErr w:type="gramEnd"/>
      <w:r w:rsidRPr="00DF0E1C">
        <w:rPr>
          <w:b/>
        </w:rPr>
        <w:t xml:space="preserve"> be submitted prior to Training to GLOW </w:t>
      </w:r>
      <w:r w:rsidRPr="00F31F26">
        <w:rPr>
          <w:b/>
          <w:sz w:val="20"/>
          <w:szCs w:val="20"/>
          <w:u w:val="single"/>
        </w:rPr>
        <w:t xml:space="preserve">WDB Director </w:t>
      </w:r>
      <w:hyperlink r:id="rId5" w:history="1">
        <w:r w:rsidRPr="00F31F26">
          <w:rPr>
            <w:rStyle w:val="Hyperlink"/>
            <w:sz w:val="20"/>
          </w:rPr>
          <w:t>jlazarony@co.genesee.ny.us</w:t>
        </w:r>
      </w:hyperlink>
      <w:r w:rsidRPr="00F31F26">
        <w:rPr>
          <w:b/>
          <w:sz w:val="20"/>
          <w:szCs w:val="20"/>
          <w:u w:val="single"/>
        </w:rPr>
        <w:t>)</w:t>
      </w:r>
      <w:r w:rsidRPr="00F31F26">
        <w:rPr>
          <w:b/>
          <w:sz w:val="20"/>
          <w:szCs w:val="20"/>
          <w:u w:val="single"/>
        </w:rPr>
        <w:br/>
      </w:r>
    </w:p>
    <w:p w:rsidR="005245A4" w:rsidRPr="00AB1854" w:rsidRDefault="005245A4" w:rsidP="005245A4">
      <w:pPr>
        <w:spacing w:line="240" w:lineRule="auto"/>
        <w:rPr>
          <w:b/>
          <w:u w:val="single"/>
        </w:rPr>
      </w:pPr>
      <w:r w:rsidRPr="00AB1854">
        <w:rPr>
          <w:b/>
          <w:u w:val="single"/>
        </w:rPr>
        <w:t>INDIVIDUAL TRAINING ACCOUNT</w:t>
      </w:r>
    </w:p>
    <w:p w:rsidR="005245A4" w:rsidRDefault="005245A4" w:rsidP="005245A4">
      <w:pPr>
        <w:spacing w:line="240" w:lineRule="auto"/>
      </w:pPr>
      <w:r>
        <w:t xml:space="preserve">Service Provider Name: </w:t>
      </w:r>
      <w:r w:rsidRPr="00DF0E1C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ab/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Pr="00DF0E1C">
        <w:t xml:space="preserve">:  </w:t>
      </w:r>
      <w:r w:rsidRPr="00DF0E1C">
        <w:rPr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</w:p>
    <w:p w:rsidR="005245A4" w:rsidRPr="00DF0E1C" w:rsidRDefault="005245A4" w:rsidP="005245A4">
      <w:pPr>
        <w:spacing w:line="240" w:lineRule="auto"/>
      </w:pPr>
      <w:r w:rsidRPr="00DF0E1C">
        <w:t>Customer’s Last Name, First Initial</w:t>
      </w:r>
      <w:proofErr w:type="gramStart"/>
      <w:r w:rsidRPr="00DF0E1C">
        <w:t xml:space="preserve">: </w:t>
      </w:r>
      <w:proofErr w:type="gramEnd"/>
      <w:r w:rsidRPr="00DF0E1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>,</w:t>
      </w:r>
      <w:r>
        <w:tab/>
      </w:r>
      <w:r w:rsidRPr="00DF0E1C">
        <w:t xml:space="preserve"> </w:t>
      </w:r>
      <w:r w:rsidRPr="00DF0E1C">
        <w:rPr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 xml:space="preserve">     </w:t>
      </w:r>
      <w:r>
        <w:tab/>
      </w:r>
      <w:r>
        <w:tab/>
      </w:r>
      <w:r>
        <w:tab/>
        <w:t>OSOS ID#</w:t>
      </w:r>
      <w:r w:rsidRPr="00DF0E1C">
        <w:t xml:space="preserve">:  </w:t>
      </w:r>
      <w:r w:rsidRPr="00DF0E1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</w:p>
    <w:p w:rsidR="005245A4" w:rsidRPr="00DF0E1C" w:rsidRDefault="005245A4" w:rsidP="005245A4">
      <w:pPr>
        <w:spacing w:line="240" w:lineRule="auto"/>
        <w:rPr>
          <w:u w:val="single"/>
        </w:rPr>
      </w:pPr>
      <w:r>
        <w:t>Type of ITA</w:t>
      </w:r>
      <w:r w:rsidRPr="00DF0E1C">
        <w:t xml:space="preserve">: </w:t>
      </w:r>
      <w:r w:rsidRPr="00DF0E1C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 xml:space="preserve">    </w:t>
      </w:r>
      <w:r>
        <w:tab/>
      </w:r>
      <w:r>
        <w:tab/>
      </w:r>
      <w:r>
        <w:tab/>
      </w:r>
      <w:r w:rsidRPr="00DF0E1C">
        <w:t xml:space="preserve">Training Start Date: </w:t>
      </w:r>
      <w:r w:rsidRPr="00DF0E1C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ab/>
        <w:t xml:space="preserve"> </w:t>
      </w:r>
      <w:r>
        <w:tab/>
      </w:r>
      <w:r w:rsidRPr="00DF0E1C">
        <w:t xml:space="preserve">End Date: </w:t>
      </w:r>
      <w:r w:rsidRPr="00DF0E1C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rPr>
          <w:u w:val="single"/>
        </w:rPr>
        <w:t xml:space="preserve">  </w:t>
      </w:r>
    </w:p>
    <w:p w:rsidR="005245A4" w:rsidRDefault="005245A4" w:rsidP="005245A4">
      <w:pPr>
        <w:ind w:left="270" w:hanging="270"/>
      </w:pPr>
      <w:r w:rsidRPr="00DF0E1C">
        <w:t xml:space="preserve">Name of Training Provider: </w:t>
      </w:r>
      <w:r w:rsidRPr="00DF0E1C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</w:p>
    <w:p w:rsidR="005245A4" w:rsidRDefault="005245A4" w:rsidP="005245A4">
      <w:pPr>
        <w:ind w:left="270" w:hanging="270"/>
      </w:pPr>
      <w:r w:rsidRPr="00B618E9">
        <w:t>Are they listed on the NYS Eligibility Training Provider List?</w:t>
      </w:r>
      <w:r w:rsidRPr="00B618E9">
        <w:tab/>
      </w:r>
      <w:r w:rsidRPr="00B618E9">
        <w:rPr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B618E9">
        <w:rPr>
          <w:u w:val="single"/>
        </w:rPr>
        <w:instrText xml:space="preserve"> FORMTEXT </w:instrText>
      </w:r>
      <w:r w:rsidRPr="00B618E9">
        <w:rPr>
          <w:u w:val="single"/>
        </w:rPr>
      </w:r>
      <w:r w:rsidRPr="00B618E9">
        <w:rPr>
          <w:u w:val="single"/>
        </w:rPr>
        <w:fldChar w:fldCharType="separate"/>
      </w:r>
      <w:r w:rsidRPr="00B618E9">
        <w:rPr>
          <w:noProof/>
          <w:u w:val="single"/>
        </w:rPr>
        <w:t> </w:t>
      </w:r>
      <w:r w:rsidRPr="00B618E9">
        <w:rPr>
          <w:noProof/>
          <w:u w:val="single"/>
        </w:rPr>
        <w:t> </w:t>
      </w:r>
      <w:r w:rsidRPr="00B618E9">
        <w:rPr>
          <w:noProof/>
          <w:u w:val="single"/>
        </w:rPr>
        <w:t> </w:t>
      </w:r>
      <w:r w:rsidRPr="00B618E9">
        <w:rPr>
          <w:noProof/>
          <w:u w:val="single"/>
        </w:rPr>
        <w:t> </w:t>
      </w:r>
      <w:r w:rsidRPr="00B618E9">
        <w:rPr>
          <w:noProof/>
          <w:u w:val="single"/>
        </w:rPr>
        <w:t> </w:t>
      </w:r>
      <w:r w:rsidRPr="00B618E9">
        <w:rPr>
          <w:u w:val="single"/>
        </w:rPr>
        <w:fldChar w:fldCharType="end"/>
      </w:r>
      <w:r w:rsidRPr="00B618E9">
        <w:t xml:space="preserve"> Yes</w:t>
      </w:r>
      <w:r w:rsidRPr="00B618E9">
        <w:tab/>
      </w:r>
      <w:r w:rsidRPr="00B618E9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B618E9">
        <w:rPr>
          <w:u w:val="single"/>
        </w:rPr>
        <w:instrText xml:space="preserve"> FORMTEXT </w:instrText>
      </w:r>
      <w:r w:rsidRPr="00B618E9">
        <w:rPr>
          <w:u w:val="single"/>
        </w:rPr>
      </w:r>
      <w:r w:rsidRPr="00B618E9">
        <w:rPr>
          <w:u w:val="single"/>
        </w:rPr>
        <w:fldChar w:fldCharType="separate"/>
      </w:r>
      <w:r w:rsidRPr="00B618E9">
        <w:rPr>
          <w:noProof/>
          <w:u w:val="single"/>
        </w:rPr>
        <w:t> </w:t>
      </w:r>
      <w:r w:rsidRPr="00B618E9">
        <w:rPr>
          <w:noProof/>
          <w:u w:val="single"/>
        </w:rPr>
        <w:t> </w:t>
      </w:r>
      <w:r w:rsidRPr="00B618E9">
        <w:rPr>
          <w:noProof/>
          <w:u w:val="single"/>
        </w:rPr>
        <w:t> </w:t>
      </w:r>
      <w:r w:rsidRPr="00B618E9">
        <w:rPr>
          <w:noProof/>
          <w:u w:val="single"/>
        </w:rPr>
        <w:t> </w:t>
      </w:r>
      <w:r w:rsidRPr="00B618E9">
        <w:rPr>
          <w:noProof/>
          <w:u w:val="single"/>
        </w:rPr>
        <w:t> </w:t>
      </w:r>
      <w:r w:rsidRPr="00B618E9">
        <w:rPr>
          <w:u w:val="single"/>
        </w:rPr>
        <w:fldChar w:fldCharType="end"/>
      </w:r>
      <w:r w:rsidRPr="00B618E9">
        <w:t xml:space="preserve"> No</w:t>
      </w:r>
    </w:p>
    <w:p w:rsidR="000A7E68" w:rsidRDefault="005245A4" w:rsidP="000A7E68">
      <w:pPr>
        <w:ind w:left="270" w:hanging="270"/>
      </w:pPr>
      <w:r>
        <w:t xml:space="preserve">Amount </w:t>
      </w:r>
      <w:r w:rsidR="000A7E68">
        <w:t xml:space="preserve">and Type </w:t>
      </w:r>
      <w:r>
        <w:t xml:space="preserve">of Funding: </w:t>
      </w:r>
      <w:r w:rsidRPr="00DF0E1C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>Subsequent Years?</w:t>
      </w:r>
      <w:r w:rsidRPr="00DF0E1C">
        <w:t xml:space="preserve"> </w:t>
      </w:r>
      <w:r w:rsidRPr="00DF0E1C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</w:p>
    <w:p w:rsidR="005245A4" w:rsidRPr="00DF0E1C" w:rsidRDefault="005245A4" w:rsidP="000A7E68">
      <w:pPr>
        <w:ind w:left="270" w:hanging="270"/>
        <w:rPr>
          <w:b/>
          <w:bCs/>
          <w:u w:val="single"/>
        </w:rPr>
      </w:pPr>
      <w:r w:rsidRPr="00DF0E1C">
        <w:t xml:space="preserve">Summary of Situation:  </w:t>
      </w:r>
      <w:r w:rsidRPr="00DF0E1C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rPr>
          <w:b/>
          <w:bCs/>
          <w:u w:val="single"/>
        </w:rPr>
        <w:t xml:space="preserve">        </w:t>
      </w:r>
    </w:p>
    <w:p w:rsidR="005245A4" w:rsidRPr="00AB1854" w:rsidRDefault="005245A4" w:rsidP="005245A4">
      <w:pPr>
        <w:spacing w:line="240" w:lineRule="auto"/>
        <w:rPr>
          <w:b/>
          <w:u w:val="single"/>
        </w:rPr>
      </w:pPr>
      <w:r w:rsidRPr="00DF0E1C">
        <w:rPr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BC894F" wp14:editId="37EC5F49">
                <wp:simplePos x="0" y="0"/>
                <wp:positionH relativeFrom="column">
                  <wp:posOffset>-57150</wp:posOffset>
                </wp:positionH>
                <wp:positionV relativeFrom="paragraph">
                  <wp:posOffset>24765</wp:posOffset>
                </wp:positionV>
                <wp:extent cx="6877050" cy="0"/>
                <wp:effectExtent l="0" t="1905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.95pt" to="53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ErHgIAADc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" strokeweight="3pt"/>
            </w:pict>
          </mc:Fallback>
        </mc:AlternateContent>
      </w:r>
      <w:r w:rsidRPr="00DF0E1C">
        <w:rPr>
          <w:u w:val="single"/>
        </w:rPr>
        <w:br/>
      </w:r>
      <w:r>
        <w:rPr>
          <w:b/>
          <w:u w:val="single"/>
        </w:rPr>
        <w:t>ON-THE-JOB TRAINING</w:t>
      </w:r>
      <w:r w:rsidR="00C73CBA">
        <w:rPr>
          <w:b/>
          <w:u w:val="single"/>
        </w:rPr>
        <w:t xml:space="preserve">/CUSTOMIZED TRAINING/TRANSITIONAL JOBS WE </w:t>
      </w:r>
    </w:p>
    <w:p w:rsidR="005245A4" w:rsidRDefault="005245A4" w:rsidP="005245A4">
      <w:pPr>
        <w:spacing w:line="240" w:lineRule="auto"/>
      </w:pPr>
      <w:r>
        <w:t xml:space="preserve">Service Provider Name: </w:t>
      </w:r>
      <w:r w:rsidRPr="00DF0E1C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ab/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Pr="00DF0E1C">
        <w:t xml:space="preserve">:  </w:t>
      </w:r>
      <w:r w:rsidRPr="00DF0E1C">
        <w:rPr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</w:p>
    <w:p w:rsidR="005245A4" w:rsidRPr="00DF0E1C" w:rsidRDefault="005245A4" w:rsidP="005245A4">
      <w:pPr>
        <w:spacing w:line="240" w:lineRule="auto"/>
      </w:pPr>
      <w:r w:rsidRPr="00DF0E1C">
        <w:t>Customer’s</w:t>
      </w:r>
      <w:r>
        <w:t>(s)</w:t>
      </w:r>
      <w:r w:rsidRPr="00DF0E1C">
        <w:t xml:space="preserve"> Last Name, First Initial</w:t>
      </w:r>
      <w:proofErr w:type="gramStart"/>
      <w:r w:rsidRPr="00DF0E1C">
        <w:t xml:space="preserve">: </w:t>
      </w:r>
      <w:proofErr w:type="gramEnd"/>
      <w:r w:rsidRPr="00DF0E1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>,</w:t>
      </w:r>
      <w:r>
        <w:tab/>
      </w:r>
      <w:r w:rsidRPr="00DF0E1C">
        <w:t xml:space="preserve"> </w:t>
      </w:r>
      <w:r w:rsidRPr="00DF0E1C">
        <w:rPr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 xml:space="preserve">     </w:t>
      </w:r>
      <w:r>
        <w:tab/>
      </w:r>
      <w:r>
        <w:tab/>
      </w:r>
      <w:r>
        <w:tab/>
        <w:t>OSOS ID#</w:t>
      </w:r>
      <w:r w:rsidRPr="00DF0E1C">
        <w:t xml:space="preserve">:  </w:t>
      </w:r>
      <w:r w:rsidRPr="00DF0E1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</w:p>
    <w:p w:rsidR="005245A4" w:rsidRPr="00DF0E1C" w:rsidRDefault="005245A4" w:rsidP="005245A4">
      <w:pPr>
        <w:spacing w:line="240" w:lineRule="auto"/>
        <w:rPr>
          <w:u w:val="single"/>
        </w:rPr>
      </w:pPr>
      <w:r>
        <w:t>OJT/CT</w:t>
      </w:r>
      <w:r w:rsidR="00916E66">
        <w:t xml:space="preserve">/Transitional Jobs </w:t>
      </w:r>
      <w:r>
        <w:t>Employer Worksite</w:t>
      </w:r>
      <w:r w:rsidRPr="00DF0E1C">
        <w:t xml:space="preserve">: </w:t>
      </w:r>
      <w:r w:rsidRPr="00DF0E1C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 xml:space="preserve">    </w:t>
      </w:r>
      <w:r>
        <w:tab/>
      </w:r>
      <w:r>
        <w:tab/>
      </w:r>
      <w:r w:rsidRPr="00DF0E1C">
        <w:t xml:space="preserve">Training Start Date: </w:t>
      </w:r>
      <w:r w:rsidRPr="00DF0E1C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ab/>
        <w:t xml:space="preserve"> End Date: </w:t>
      </w:r>
      <w:r w:rsidRPr="00DF0E1C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rPr>
          <w:u w:val="single"/>
        </w:rPr>
        <w:t xml:space="preserve">  </w:t>
      </w:r>
    </w:p>
    <w:p w:rsidR="005245A4" w:rsidRDefault="005245A4" w:rsidP="005245A4">
      <w:pPr>
        <w:ind w:left="270" w:hanging="270"/>
      </w:pPr>
      <w:r>
        <w:t xml:space="preserve">Estimated Amount </w:t>
      </w:r>
      <w:r w:rsidR="000A7E68">
        <w:t>and Type of Funding for</w:t>
      </w:r>
      <w:r>
        <w:t xml:space="preserve"> OJT/CT</w:t>
      </w:r>
      <w:r w:rsidR="00916E66">
        <w:t>/Transitional Jobs</w:t>
      </w:r>
      <w:r w:rsidRPr="00DF0E1C">
        <w:t xml:space="preserve">: </w:t>
      </w:r>
      <w:r w:rsidRPr="00DF0E1C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>
        <w:tab/>
      </w:r>
      <w:r>
        <w:tab/>
      </w:r>
    </w:p>
    <w:p w:rsidR="005245A4" w:rsidRPr="00DF0E1C" w:rsidRDefault="005245A4" w:rsidP="005245A4">
      <w:pPr>
        <w:rPr>
          <w:b/>
          <w:bCs/>
          <w:u w:val="single"/>
        </w:rPr>
      </w:pPr>
      <w:r w:rsidRPr="00DF0E1C">
        <w:t xml:space="preserve">Summary of Situation:  </w:t>
      </w:r>
      <w:r w:rsidRPr="00DF0E1C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rPr>
          <w:b/>
          <w:bCs/>
          <w:u w:val="single"/>
        </w:rPr>
        <w:t xml:space="preserve">        </w:t>
      </w:r>
    </w:p>
    <w:p w:rsidR="005245A4" w:rsidRPr="00AB1854" w:rsidRDefault="005245A4" w:rsidP="005245A4">
      <w:pPr>
        <w:rPr>
          <w:b/>
          <w:u w:val="single"/>
        </w:rPr>
      </w:pPr>
      <w:r w:rsidRPr="00DF0E1C">
        <w:rPr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104738" wp14:editId="4588DEB3">
                <wp:simplePos x="0" y="0"/>
                <wp:positionH relativeFrom="column">
                  <wp:posOffset>-57150</wp:posOffset>
                </wp:positionH>
                <wp:positionV relativeFrom="paragraph">
                  <wp:posOffset>17780</wp:posOffset>
                </wp:positionV>
                <wp:extent cx="6924675" cy="0"/>
                <wp:effectExtent l="0" t="1905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.4pt" to="54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tBHgIAADc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" strokeweight="3pt"/>
            </w:pict>
          </mc:Fallback>
        </mc:AlternateContent>
      </w:r>
      <w:r>
        <w:rPr>
          <w:b/>
          <w:u w:val="single"/>
        </w:rPr>
        <w:br/>
        <w:t>SUPPORTIVE SERVICES</w:t>
      </w:r>
    </w:p>
    <w:p w:rsidR="005245A4" w:rsidRDefault="005245A4" w:rsidP="005245A4">
      <w:pPr>
        <w:spacing w:line="240" w:lineRule="auto"/>
      </w:pPr>
      <w:r>
        <w:t xml:space="preserve">Service Provider Name: </w:t>
      </w:r>
      <w:r w:rsidRPr="00DF0E1C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ab/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Pr="00DF0E1C">
        <w:t xml:space="preserve">:  </w:t>
      </w:r>
      <w:r w:rsidRPr="00DF0E1C">
        <w:rPr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</w:p>
    <w:p w:rsidR="005245A4" w:rsidRPr="00DF0E1C" w:rsidRDefault="005245A4" w:rsidP="005245A4">
      <w:pPr>
        <w:spacing w:line="240" w:lineRule="auto"/>
      </w:pPr>
      <w:r w:rsidRPr="00DF0E1C">
        <w:t>Customer’s Last Name, First Initial</w:t>
      </w:r>
      <w:proofErr w:type="gramStart"/>
      <w:r w:rsidRPr="00DF0E1C">
        <w:t xml:space="preserve">: </w:t>
      </w:r>
      <w:proofErr w:type="gramEnd"/>
      <w:r w:rsidRPr="00DF0E1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>,</w:t>
      </w:r>
      <w:r>
        <w:tab/>
      </w:r>
      <w:r w:rsidRPr="00DF0E1C">
        <w:t xml:space="preserve"> </w:t>
      </w:r>
      <w:r w:rsidRPr="00DF0E1C">
        <w:rPr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 xml:space="preserve">     </w:t>
      </w:r>
      <w:r>
        <w:tab/>
      </w:r>
      <w:r>
        <w:tab/>
      </w:r>
      <w:r>
        <w:tab/>
        <w:t>OSOS ID#</w:t>
      </w:r>
      <w:r w:rsidRPr="00DF0E1C">
        <w:t xml:space="preserve">:  </w:t>
      </w:r>
      <w:r w:rsidRPr="00DF0E1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</w:p>
    <w:p w:rsidR="005245A4" w:rsidRPr="00DF0E1C" w:rsidRDefault="005245A4" w:rsidP="005245A4">
      <w:pPr>
        <w:spacing w:line="240" w:lineRule="auto"/>
        <w:rPr>
          <w:u w:val="single"/>
        </w:rPr>
      </w:pPr>
      <w:r>
        <w:t>Type of Supportive Services</w:t>
      </w:r>
      <w:r w:rsidRPr="00DF0E1C">
        <w:t xml:space="preserve">: </w:t>
      </w:r>
      <w:r w:rsidRPr="00DF0E1C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t xml:space="preserve">    </w:t>
      </w:r>
      <w:r>
        <w:tab/>
      </w:r>
      <w:r>
        <w:tab/>
      </w:r>
      <w:r>
        <w:tab/>
      </w:r>
      <w:r w:rsidRPr="00DF0E1C">
        <w:rPr>
          <w:u w:val="single"/>
        </w:rPr>
        <w:t xml:space="preserve"> </w:t>
      </w:r>
    </w:p>
    <w:p w:rsidR="005245A4" w:rsidRDefault="005245A4" w:rsidP="005245A4">
      <w:r>
        <w:t xml:space="preserve">Estimated Amount </w:t>
      </w:r>
      <w:r w:rsidR="000A7E68">
        <w:t>and Type of Funding for</w:t>
      </w:r>
      <w:r>
        <w:t xml:space="preserve"> Supportive Services</w:t>
      </w:r>
      <w:r w:rsidRPr="00DF0E1C">
        <w:t xml:space="preserve">: </w:t>
      </w:r>
      <w:r w:rsidRPr="00DF0E1C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>
        <w:tab/>
      </w:r>
      <w:r>
        <w:tab/>
      </w:r>
    </w:p>
    <w:p w:rsidR="006F606F" w:rsidRPr="00E43D71" w:rsidRDefault="006F606F" w:rsidP="006F606F">
      <w:pPr>
        <w:spacing w:line="240" w:lineRule="auto"/>
      </w:pPr>
      <w:r>
        <w:t xml:space="preserve">Is staff aware of any other free resources available to help the customer with these needs? </w:t>
      </w:r>
      <w:r w:rsidRPr="00DF0E1C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>
        <w:rPr>
          <w:u w:val="single"/>
        </w:rPr>
        <w:t xml:space="preserve"> </w:t>
      </w:r>
      <w:r>
        <w:t xml:space="preserve">Yes or  </w:t>
      </w:r>
      <w:r w:rsidRPr="00DF0E1C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>
        <w:rPr>
          <w:u w:val="single"/>
        </w:rPr>
        <w:t xml:space="preserve"> </w:t>
      </w:r>
      <w:r w:rsidRPr="00E43D71">
        <w:t xml:space="preserve">No </w:t>
      </w:r>
      <w:bookmarkStart w:id="0" w:name="_GoBack"/>
    </w:p>
    <w:p w:rsidR="005245A4" w:rsidRPr="00DF0E1C" w:rsidRDefault="005245A4" w:rsidP="005245A4">
      <w:pPr>
        <w:rPr>
          <w:b/>
          <w:bCs/>
          <w:u w:val="single"/>
        </w:rPr>
      </w:pPr>
      <w:r w:rsidRPr="00DF0E1C">
        <w:t xml:space="preserve">Summary of Situation: </w:t>
      </w:r>
      <w:r w:rsidRPr="00DF0E1C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  <w:r w:rsidRPr="00DF0E1C">
        <w:rPr>
          <w:b/>
          <w:bCs/>
          <w:u w:val="single"/>
        </w:rPr>
        <w:t xml:space="preserve">        </w:t>
      </w:r>
    </w:p>
    <w:bookmarkEnd w:id="0"/>
    <w:p w:rsidR="005245A4" w:rsidRPr="00891B3A" w:rsidRDefault="005245A4" w:rsidP="005245A4">
      <w:r>
        <w:br/>
      </w:r>
      <w:r w:rsidRPr="00215B48"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D44B14" wp14:editId="215104C6">
                <wp:simplePos x="0" y="0"/>
                <wp:positionH relativeFrom="column">
                  <wp:posOffset>-190500</wp:posOffset>
                </wp:positionH>
                <wp:positionV relativeFrom="paragraph">
                  <wp:posOffset>21590</wp:posOffset>
                </wp:positionV>
                <wp:extent cx="7115175" cy="0"/>
                <wp:effectExtent l="0" t="1905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1.7pt" to="54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L4HQ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" strokeweight="3pt"/>
            </w:pict>
          </mc:Fallback>
        </mc:AlternateContent>
      </w:r>
      <w:r>
        <w:t>Service Provider Signature</w:t>
      </w:r>
      <w:r w:rsidRPr="00DF0E1C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F0E1C">
        <w:tab/>
      </w:r>
      <w:r>
        <w:tab/>
      </w:r>
      <w:r>
        <w:tab/>
      </w:r>
      <w:r w:rsidRPr="00DF0E1C"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:rsidR="005245A4" w:rsidRPr="00087F49" w:rsidRDefault="005245A4" w:rsidP="005245A4">
      <w:pPr>
        <w:rPr>
          <w:b/>
          <w:u w:val="single"/>
        </w:rPr>
      </w:pPr>
      <w:r w:rsidRPr="00087F49">
        <w:rPr>
          <w:b/>
          <w:u w:val="single"/>
        </w:rPr>
        <w:t xml:space="preserve">Approval by WDB Executive Director </w:t>
      </w:r>
    </w:p>
    <w:p w:rsidR="005245A4" w:rsidRPr="00DF0E1C" w:rsidRDefault="005245A4" w:rsidP="005245A4">
      <w:r w:rsidRPr="00DF0E1C">
        <w:t xml:space="preserve">Name:  </w:t>
      </w:r>
      <w:r>
        <w:rPr>
          <w:u w:val="single"/>
        </w:rPr>
        <w:t>Jay Lazarony</w:t>
      </w:r>
      <w:r w:rsidRPr="00DF0E1C">
        <w:rPr>
          <w:u w:val="single"/>
        </w:rPr>
        <w:tab/>
      </w:r>
      <w:r w:rsidRPr="00DF0E1C">
        <w:rPr>
          <w:u w:val="single"/>
        </w:rPr>
        <w:tab/>
      </w:r>
      <w:r w:rsidRPr="00DF0E1C">
        <w:rPr>
          <w:u w:val="single"/>
        </w:rPr>
        <w:tab/>
      </w:r>
      <w:r w:rsidRPr="00DF0E1C">
        <w:rPr>
          <w:u w:val="single"/>
        </w:rPr>
        <w:tab/>
      </w:r>
      <w:r w:rsidRPr="00DF0E1C">
        <w:rPr>
          <w:u w:val="single"/>
        </w:rPr>
        <w:tab/>
      </w:r>
      <w:r w:rsidRPr="00DF0E1C">
        <w:rPr>
          <w:u w:val="single"/>
        </w:rPr>
        <w:tab/>
      </w:r>
      <w:r w:rsidRPr="00DF0E1C">
        <w:tab/>
        <w:t xml:space="preserve">Date: </w:t>
      </w:r>
      <w:r w:rsidRPr="00DF0E1C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DF0E1C">
        <w:rPr>
          <w:u w:val="single"/>
        </w:rPr>
        <w:instrText xml:space="preserve"> FORMTEXT </w:instrText>
      </w:r>
      <w:r w:rsidRPr="00DF0E1C">
        <w:rPr>
          <w:u w:val="single"/>
        </w:rPr>
      </w:r>
      <w:r w:rsidRPr="00DF0E1C">
        <w:rPr>
          <w:u w:val="single"/>
        </w:rPr>
        <w:fldChar w:fldCharType="separate"/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noProof/>
          <w:u w:val="single"/>
        </w:rPr>
        <w:t> </w:t>
      </w:r>
      <w:r w:rsidRPr="00DF0E1C">
        <w:rPr>
          <w:u w:val="single"/>
        </w:rPr>
        <w:fldChar w:fldCharType="end"/>
      </w:r>
    </w:p>
    <w:p w:rsidR="005245A4" w:rsidRPr="003B4713" w:rsidRDefault="005245A4" w:rsidP="005245A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DF0E1C"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10CC" w:rsidRDefault="00F413B8" w:rsidP="005245A4">
      <w:pPr>
        <w:rPr>
          <w:u w:val="single"/>
        </w:rPr>
      </w:pPr>
      <w:r>
        <w:rPr>
          <w:u w:val="single"/>
        </w:rPr>
        <w:t>7/22/</w:t>
      </w:r>
      <w:r w:rsidR="00FE65F8">
        <w:rPr>
          <w:u w:val="single"/>
        </w:rPr>
        <w:t>1</w:t>
      </w:r>
      <w:r>
        <w:rPr>
          <w:u w:val="single"/>
        </w:rPr>
        <w:t>20</w:t>
      </w:r>
      <w:r w:rsidR="00FE65F8">
        <w:rPr>
          <w:u w:val="single"/>
        </w:rPr>
        <w:t>/</w:t>
      </w:r>
      <w:r w:rsidR="005245A4">
        <w:rPr>
          <w:u w:val="single"/>
        </w:rPr>
        <w:t xml:space="preserve">C: Kristine </w:t>
      </w:r>
      <w:proofErr w:type="spellStart"/>
      <w:r w:rsidR="005245A4">
        <w:rPr>
          <w:u w:val="single"/>
        </w:rPr>
        <w:t>Langless</w:t>
      </w:r>
      <w:proofErr w:type="spellEnd"/>
      <w:r w:rsidR="005245A4">
        <w:rPr>
          <w:u w:val="single"/>
        </w:rPr>
        <w:t xml:space="preserve">, GR </w:t>
      </w:r>
    </w:p>
    <w:sectPr w:rsidR="00C410CC" w:rsidSect="00965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A4"/>
    <w:rsid w:val="000A7E68"/>
    <w:rsid w:val="002E1FF0"/>
    <w:rsid w:val="005245A4"/>
    <w:rsid w:val="00566CE1"/>
    <w:rsid w:val="006F606F"/>
    <w:rsid w:val="00916E66"/>
    <w:rsid w:val="0096576C"/>
    <w:rsid w:val="00C410CC"/>
    <w:rsid w:val="00C73CBA"/>
    <w:rsid w:val="00C80CAF"/>
    <w:rsid w:val="00CF2FAD"/>
    <w:rsid w:val="00F413B8"/>
    <w:rsid w:val="00F52B41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245A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245A4"/>
    <w:pPr>
      <w:spacing w:after="0" w:line="240" w:lineRule="auto"/>
      <w:jc w:val="center"/>
    </w:pPr>
    <w:rPr>
      <w:rFonts w:ascii="Arial" w:hAnsi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245A4"/>
    <w:rPr>
      <w:rFonts w:ascii="Arial" w:eastAsia="Times New Roman" w:hAnsi="Arial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245A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245A4"/>
    <w:pPr>
      <w:spacing w:after="0" w:line="240" w:lineRule="auto"/>
      <w:jc w:val="center"/>
    </w:pPr>
    <w:rPr>
      <w:rFonts w:ascii="Arial" w:hAnsi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245A4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azarony@co.genesee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22E57681</Template>
  <TotalTime>14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Nichols</dc:creator>
  <cp:lastModifiedBy>Michele Nichols</cp:lastModifiedBy>
  <cp:revision>12</cp:revision>
  <cp:lastPrinted>2018-07-24T14:13:00Z</cp:lastPrinted>
  <dcterms:created xsi:type="dcterms:W3CDTF">2018-07-13T13:01:00Z</dcterms:created>
  <dcterms:modified xsi:type="dcterms:W3CDTF">2020-07-22T14:38:00Z</dcterms:modified>
</cp:coreProperties>
</file>